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B" w:rsidRDefault="006654DB" w:rsidP="006C6DDD">
      <w:pPr>
        <w:jc w:val="center"/>
        <w:rPr>
          <w:rFonts w:ascii="Cambria" w:hAnsi="Cambria" w:cs="Aharoni"/>
          <w:b/>
          <w:color w:val="632423"/>
          <w:sz w:val="32"/>
          <w:szCs w:val="32"/>
          <w:lang w:bidi="he-IL"/>
        </w:rPr>
      </w:pPr>
    </w:p>
    <w:p w:rsidR="006654DB" w:rsidRPr="000F28BF" w:rsidRDefault="006654DB" w:rsidP="006C6DDD">
      <w:pPr>
        <w:jc w:val="center"/>
        <w:rPr>
          <w:rFonts w:ascii="Cambria" w:hAnsi="Cambria" w:cs="Aharoni"/>
          <w:b/>
          <w:color w:val="FF0000"/>
          <w:sz w:val="36"/>
          <w:szCs w:val="36"/>
          <w:lang w:bidi="he-IL"/>
        </w:rPr>
      </w:pPr>
      <w:r w:rsidRPr="000F28BF">
        <w:rPr>
          <w:rFonts w:ascii="Cambria" w:hAnsi="Cambria" w:cs="Aharoni"/>
          <w:b/>
          <w:color w:val="FF0000"/>
          <w:sz w:val="36"/>
          <w:szCs w:val="36"/>
          <w:lang w:bidi="he-IL"/>
        </w:rPr>
        <w:t>Здоровье ребёнка в наших руках!</w:t>
      </w:r>
    </w:p>
    <w:p w:rsidR="006654DB" w:rsidRDefault="006654DB" w:rsidP="005E58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6DDD">
        <w:rPr>
          <w:rFonts w:ascii="Times New Roman" w:hAnsi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6654DB" w:rsidRDefault="006654DB" w:rsidP="005E58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7753A8">
        <w:rPr>
          <w:rFonts w:ascii="Times New Roman" w:hAnsi="Times New Roman"/>
          <w:i/>
          <w:sz w:val="28"/>
          <w:szCs w:val="28"/>
        </w:rPr>
        <w:t xml:space="preserve">По данным обследований, только 5-7% детей рождаются </w:t>
      </w:r>
      <w:r>
        <w:rPr>
          <w:rFonts w:ascii="Times New Roman" w:hAnsi="Times New Roman"/>
          <w:i/>
          <w:sz w:val="28"/>
          <w:szCs w:val="28"/>
        </w:rPr>
        <w:t>«</w:t>
      </w:r>
      <w:r w:rsidRPr="007753A8">
        <w:rPr>
          <w:rFonts w:ascii="Times New Roman" w:hAnsi="Times New Roman"/>
          <w:i/>
          <w:sz w:val="28"/>
          <w:szCs w:val="28"/>
        </w:rPr>
        <w:t>здоровыми</w:t>
      </w:r>
      <w:r>
        <w:rPr>
          <w:rFonts w:ascii="Times New Roman" w:hAnsi="Times New Roman"/>
          <w:i/>
          <w:sz w:val="28"/>
          <w:szCs w:val="28"/>
        </w:rPr>
        <w:t>»</w:t>
      </w:r>
      <w:r w:rsidRPr="007753A8">
        <w:rPr>
          <w:rFonts w:ascii="Times New Roman" w:hAnsi="Times New Roman"/>
          <w:i/>
          <w:sz w:val="28"/>
          <w:szCs w:val="28"/>
        </w:rPr>
        <w:t xml:space="preserve">, 2-3% имеют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7753A8">
        <w:rPr>
          <w:rFonts w:ascii="Times New Roman" w:hAnsi="Times New Roman"/>
          <w:i/>
          <w:sz w:val="28"/>
          <w:szCs w:val="28"/>
        </w:rPr>
        <w:t xml:space="preserve">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</w:t>
      </w:r>
      <w:r w:rsidRPr="000F28BF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Pr="000F28BF">
        <w:rPr>
          <w:rFonts w:ascii="Times New Roman" w:hAnsi="Times New Roman"/>
          <w:b/>
          <w:i/>
          <w:color w:val="FF0000"/>
          <w:sz w:val="28"/>
          <w:szCs w:val="28"/>
        </w:rPr>
        <w:t>здоровье</w:t>
      </w:r>
      <w:r w:rsidRPr="007753A8">
        <w:rPr>
          <w:rFonts w:ascii="Times New Roman" w:hAnsi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6654DB" w:rsidRDefault="006654DB" w:rsidP="005E58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804">
        <w:rPr>
          <w:rFonts w:ascii="Times New Roman" w:hAnsi="Times New Roman"/>
          <w:sz w:val="28"/>
          <w:szCs w:val="28"/>
        </w:rPr>
        <w:t>Факторы, влияющие на состояние здоровья:</w:t>
      </w:r>
    </w:p>
    <w:p w:rsidR="006654DB" w:rsidRDefault="006654DB" w:rsidP="005E5804">
      <w:pPr>
        <w:spacing w:after="0"/>
        <w:rPr>
          <w:rFonts w:ascii="Times New Roman" w:hAnsi="Times New Roman"/>
          <w:sz w:val="28"/>
          <w:szCs w:val="28"/>
        </w:rPr>
      </w:pPr>
      <w:r w:rsidRPr="005E5804">
        <w:rPr>
          <w:rFonts w:ascii="Times New Roman" w:hAnsi="Times New Roman"/>
          <w:sz w:val="28"/>
          <w:szCs w:val="28"/>
        </w:rPr>
        <w:t>20%-наследственность;</w:t>
      </w:r>
    </w:p>
    <w:p w:rsidR="006654DB" w:rsidRDefault="006654DB" w:rsidP="005E58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804">
        <w:rPr>
          <w:rFonts w:ascii="Times New Roman" w:hAnsi="Times New Roman"/>
          <w:sz w:val="28"/>
          <w:szCs w:val="28"/>
        </w:rPr>
        <w:t xml:space="preserve">20%-экология; </w:t>
      </w:r>
    </w:p>
    <w:p w:rsidR="006654DB" w:rsidRDefault="006654DB" w:rsidP="005E58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5804">
        <w:rPr>
          <w:rFonts w:ascii="Times New Roman" w:hAnsi="Times New Roman"/>
          <w:sz w:val="28"/>
          <w:szCs w:val="28"/>
        </w:rPr>
        <w:t>10%-развитие здравоохранения;</w:t>
      </w:r>
    </w:p>
    <w:p w:rsidR="006654DB" w:rsidRDefault="006654DB" w:rsidP="005E58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5804">
        <w:rPr>
          <w:rFonts w:ascii="Times New Roman" w:hAnsi="Times New Roman"/>
          <w:sz w:val="28"/>
          <w:szCs w:val="28"/>
        </w:rPr>
        <w:t>50%-</w:t>
      </w:r>
      <w:r w:rsidRPr="005E5804">
        <w:rPr>
          <w:rFonts w:ascii="Times New Roman" w:hAnsi="Times New Roman"/>
          <w:b/>
          <w:sz w:val="28"/>
          <w:szCs w:val="28"/>
        </w:rPr>
        <w:t>образ жизни.</w:t>
      </w:r>
    </w:p>
    <w:p w:rsidR="006654DB" w:rsidRDefault="006654DB" w:rsidP="005E58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28BF">
        <w:rPr>
          <w:rFonts w:ascii="Times New Roman" w:hAnsi="Times New Roman"/>
          <w:b/>
          <w:color w:val="FF0000"/>
          <w:sz w:val="28"/>
          <w:szCs w:val="28"/>
        </w:rPr>
        <w:t>Что такое ЗОЖ?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(здоровый образ жизни)</w:t>
      </w:r>
    </w:p>
    <w:p w:rsidR="006654DB" w:rsidRPr="007A0A89" w:rsidRDefault="006654DB" w:rsidP="007A0A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0A89">
        <w:rPr>
          <w:rFonts w:ascii="Times New Roman" w:hAnsi="Times New Roman"/>
          <w:sz w:val="28"/>
          <w:szCs w:val="28"/>
        </w:rPr>
        <w:t>Рациональное питание.</w:t>
      </w:r>
    </w:p>
    <w:p w:rsidR="006654DB" w:rsidRPr="007A0A89" w:rsidRDefault="006654DB" w:rsidP="007A0A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0A89">
        <w:rPr>
          <w:rFonts w:ascii="Times New Roman" w:hAnsi="Times New Roman"/>
          <w:sz w:val="28"/>
          <w:szCs w:val="28"/>
        </w:rPr>
        <w:t>Соблюдение режима.</w:t>
      </w:r>
    </w:p>
    <w:p w:rsidR="006654DB" w:rsidRPr="007A0A89" w:rsidRDefault="006654DB" w:rsidP="007A0A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0A89">
        <w:rPr>
          <w:rFonts w:ascii="Times New Roman" w:hAnsi="Times New Roman"/>
          <w:sz w:val="28"/>
          <w:szCs w:val="28"/>
        </w:rPr>
        <w:t>Оптимальный двигательный режим.</w:t>
      </w:r>
    </w:p>
    <w:p w:rsidR="006654DB" w:rsidRPr="007A0A89" w:rsidRDefault="006654DB" w:rsidP="007A0A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0A89">
        <w:rPr>
          <w:rFonts w:ascii="Times New Roman" w:hAnsi="Times New Roman"/>
          <w:sz w:val="28"/>
          <w:szCs w:val="28"/>
        </w:rPr>
        <w:t>Полноценный сон.</w:t>
      </w:r>
    </w:p>
    <w:p w:rsidR="006654DB" w:rsidRPr="007A0A89" w:rsidRDefault="006654DB" w:rsidP="007A0A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0A89">
        <w:rPr>
          <w:rFonts w:ascii="Times New Roman" w:hAnsi="Times New Roman"/>
          <w:sz w:val="28"/>
          <w:szCs w:val="28"/>
        </w:rPr>
        <w:t>Здоровая гигиеническая среда.</w:t>
      </w:r>
    </w:p>
    <w:p w:rsidR="006654DB" w:rsidRPr="007A0A89" w:rsidRDefault="006654DB" w:rsidP="007A0A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0A89">
        <w:rPr>
          <w:rFonts w:ascii="Times New Roman" w:hAnsi="Times New Roman"/>
          <w:sz w:val="28"/>
          <w:szCs w:val="28"/>
        </w:rPr>
        <w:t>Благоприятная психологическая атмосфера.</w:t>
      </w:r>
    </w:p>
    <w:p w:rsidR="006654DB" w:rsidRDefault="006654DB" w:rsidP="007A0A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A0A89">
        <w:rPr>
          <w:rFonts w:ascii="Times New Roman" w:hAnsi="Times New Roman"/>
          <w:sz w:val="28"/>
          <w:szCs w:val="28"/>
        </w:rPr>
        <w:t>Закаливание.</w:t>
      </w:r>
    </w:p>
    <w:p w:rsidR="006654DB" w:rsidRDefault="006654DB" w:rsidP="0098180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«опрошенных».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</w:t>
      </w:r>
      <w:r w:rsidRPr="007753A8">
        <w:rPr>
          <w:rFonts w:ascii="Times New Roman" w:hAnsi="Times New Roman"/>
          <w:b/>
          <w:sz w:val="28"/>
          <w:szCs w:val="28"/>
        </w:rPr>
        <w:t>здорового 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3A8">
        <w:rPr>
          <w:rFonts w:ascii="Times New Roman" w:hAnsi="Times New Roman"/>
          <w:b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>.</w:t>
      </w:r>
    </w:p>
    <w:p w:rsidR="006654DB" w:rsidRDefault="006654DB">
      <w:pPr>
        <w:rPr>
          <w:rFonts w:ascii="Times New Roman" w:hAnsi="Times New Roman"/>
          <w:sz w:val="28"/>
          <w:szCs w:val="28"/>
        </w:rPr>
      </w:pPr>
    </w:p>
    <w:p w:rsidR="006654DB" w:rsidRPr="000F28BF" w:rsidRDefault="006654DB" w:rsidP="00086CAF">
      <w:pPr>
        <w:jc w:val="center"/>
        <w:rPr>
          <w:rFonts w:ascii="Cambria" w:hAnsi="Cambria"/>
          <w:b/>
          <w:color w:val="FF0000"/>
          <w:sz w:val="36"/>
          <w:szCs w:val="36"/>
          <w:u w:val="single"/>
        </w:rPr>
      </w:pPr>
      <w:r w:rsidRPr="000F28BF">
        <w:rPr>
          <w:rFonts w:ascii="Cambria" w:hAnsi="Cambria"/>
          <w:b/>
          <w:color w:val="FF0000"/>
          <w:sz w:val="36"/>
          <w:szCs w:val="36"/>
          <w:u w:val="single"/>
        </w:rPr>
        <w:t>ДЛЯ ВАС, РОДИТЕЛИ!</w:t>
      </w:r>
    </w:p>
    <w:p w:rsidR="006654DB" w:rsidRPr="001257CF" w:rsidRDefault="006654DB" w:rsidP="001257CF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F28BF">
        <w:rPr>
          <w:rFonts w:ascii="Times New Roman" w:hAnsi="Times New Roman"/>
          <w:b/>
          <w:i/>
          <w:color w:val="0000FF"/>
          <w:sz w:val="32"/>
          <w:szCs w:val="32"/>
        </w:rPr>
        <w:t>Прежде всего, необходимо активно использовать целебные природные факторы окружающей среды</w:t>
      </w:r>
      <w:r w:rsidRPr="000F28BF">
        <w:rPr>
          <w:rFonts w:ascii="Times New Roman" w:hAnsi="Times New Roman"/>
          <w:i/>
          <w:color w:val="0000FF"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чистую воду, ультрафиолетовые лучи солнечного света, чистый воздух, фитонцидные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6654DB" w:rsidRPr="00F911B1" w:rsidRDefault="006654DB" w:rsidP="001257CF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F28BF">
        <w:rPr>
          <w:rFonts w:ascii="Times New Roman" w:hAnsi="Times New Roman"/>
          <w:b/>
          <w:i/>
          <w:color w:val="0000FF"/>
          <w:sz w:val="32"/>
          <w:szCs w:val="32"/>
        </w:rPr>
        <w:t>Ребёнку необходим спокойный, доброжелательный психологический климат.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 мы всегда должны стараться быть в хорошем настроении. Вспомните, стоит нам улыбнуться - сразу становится легче, нахмуриться - 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слышим.Так давайте же больше улыбаться и дарить радость друг другу!</w:t>
      </w:r>
    </w:p>
    <w:p w:rsidR="006654DB" w:rsidRPr="00976BED" w:rsidRDefault="006654DB" w:rsidP="001257CF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F28BF">
        <w:rPr>
          <w:rFonts w:ascii="Times New Roman" w:hAnsi="Times New Roman"/>
          <w:b/>
          <w:i/>
          <w:color w:val="0000FF"/>
          <w:sz w:val="32"/>
          <w:szCs w:val="32"/>
        </w:rPr>
        <w:t>Правильно организованный режим дня</w:t>
      </w:r>
      <w:r w:rsidRPr="000F28BF">
        <w:rPr>
          <w:rFonts w:ascii="Times New Roman" w:hAnsi="Times New Roman"/>
          <w:b/>
          <w:color w:val="0000FF"/>
          <w:sz w:val="32"/>
          <w:szCs w:val="32"/>
        </w:rPr>
        <w:t>:</w:t>
      </w:r>
      <w:r w:rsidRPr="00F911B1">
        <w:rPr>
          <w:rFonts w:ascii="Times New Roman" w:hAnsi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BD3B60">
        <w:rPr>
          <w:rFonts w:ascii="Times New Roman" w:hAnsi="Times New Roman"/>
          <w:b/>
          <w:color w:val="FF0000"/>
          <w:sz w:val="28"/>
          <w:szCs w:val="28"/>
        </w:rPr>
        <w:t>Прогулка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</w:t>
      </w:r>
      <w:r>
        <w:rPr>
          <w:rFonts w:ascii="Times New Roman" w:hAnsi="Times New Roman"/>
          <w:b/>
          <w:sz w:val="28"/>
          <w:szCs w:val="28"/>
        </w:rPr>
        <w:t>Сон.</w:t>
      </w:r>
      <w:r>
        <w:rPr>
          <w:rFonts w:ascii="Times New Roman" w:hAnsi="Times New Roman"/>
          <w:sz w:val="28"/>
          <w:szCs w:val="28"/>
        </w:rPr>
        <w:t xml:space="preserve"> Важно, чтобы малыш засыпал в одно и то же время (и днём и ночью).Домашний режим ребёнка должен быть продолжением режима дня детского сада, и особенно в выходные дни.</w:t>
      </w:r>
    </w:p>
    <w:p w:rsidR="006654DB" w:rsidRPr="005C6A14" w:rsidRDefault="006654DB" w:rsidP="001257CF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F28BF">
        <w:rPr>
          <w:rFonts w:ascii="Times New Roman" w:hAnsi="Times New Roman"/>
          <w:b/>
          <w:i/>
          <w:color w:val="0000FF"/>
          <w:sz w:val="32"/>
          <w:szCs w:val="32"/>
        </w:rPr>
        <w:t>Полноценное питание: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BED">
        <w:rPr>
          <w:rFonts w:ascii="Times New Roman" w:hAnsi="Times New Roman"/>
          <w:sz w:val="28"/>
          <w:szCs w:val="28"/>
        </w:rPr>
        <w:t>включение в рацион продуктов, богатых витаминами А,В,С и Д</w:t>
      </w:r>
      <w:r>
        <w:rPr>
          <w:rFonts w:ascii="Times New Roman" w:hAnsi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6654DB" w:rsidRDefault="006654DB" w:rsidP="001257CF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F28BF">
        <w:rPr>
          <w:rFonts w:ascii="Times New Roman" w:hAnsi="Times New Roman"/>
          <w:b/>
          <w:i/>
          <w:color w:val="0000FF"/>
          <w:sz w:val="32"/>
          <w:szCs w:val="32"/>
        </w:rPr>
        <w:t>Формировать интерес к оздоровлению собственного организма.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A14">
        <w:rPr>
          <w:rFonts w:ascii="Times New Roman" w:hAnsi="Times New Roman"/>
          <w:sz w:val="28"/>
          <w:szCs w:val="28"/>
        </w:rPr>
        <w:t>Чем раньше</w:t>
      </w:r>
      <w:r>
        <w:rPr>
          <w:rFonts w:ascii="Times New Roman" w:hAnsi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 </w:t>
      </w:r>
    </w:p>
    <w:p w:rsidR="006654DB" w:rsidRDefault="006654DB" w:rsidP="001257CF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F28BF">
        <w:rPr>
          <w:rFonts w:ascii="Times New Roman" w:hAnsi="Times New Roman"/>
          <w:b/>
          <w:i/>
          <w:color w:val="0000FF"/>
          <w:sz w:val="32"/>
          <w:szCs w:val="32"/>
        </w:rPr>
        <w:t>Для укрепления здоровья эффективны ходьба и бег,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7ED3">
        <w:rPr>
          <w:rFonts w:ascii="Times New Roman" w:hAnsi="Times New Roman"/>
          <w:sz w:val="28"/>
          <w:szCs w:val="28"/>
        </w:rPr>
        <w:t>которые предохраняют организм</w:t>
      </w:r>
      <w:r>
        <w:rPr>
          <w:rFonts w:ascii="Times New Roman" w:hAnsi="Times New Roman"/>
          <w:sz w:val="28"/>
          <w:szCs w:val="28"/>
        </w:rPr>
        <w:t xml:space="preserve">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 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6654DB" w:rsidRDefault="006654DB" w:rsidP="00AA65B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Контрастное воздушное закаливание (из тёплого в холодное помещение);</w:t>
      </w:r>
    </w:p>
    <w:p w:rsidR="006654DB" w:rsidRDefault="006654DB" w:rsidP="00AA65B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6654DB" w:rsidRDefault="006654DB" w:rsidP="00AA65B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6654DB" w:rsidRDefault="006654DB" w:rsidP="00AA65B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6654DB" w:rsidRDefault="006654DB" w:rsidP="00AA65B1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AA65B1">
        <w:rPr>
          <w:rFonts w:ascii="Times New Roman" w:hAnsi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6654DB" w:rsidRDefault="006654DB" w:rsidP="00AA65B1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6654DB" w:rsidRDefault="006654DB" w:rsidP="00AA65B1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секрет,  что дети курящих отцов и матерей болеют бронхолёгочными заболеваниями чаще, чем дети некурящих.</w:t>
      </w:r>
    </w:p>
    <w:p w:rsidR="006654DB" w:rsidRPr="00BD3B60" w:rsidRDefault="006654DB" w:rsidP="00AA65B1">
      <w:pPr>
        <w:ind w:left="426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BD3B60">
        <w:rPr>
          <w:rFonts w:ascii="Times New Roman" w:hAnsi="Times New Roman"/>
          <w:b/>
          <w:color w:val="FF0000"/>
          <w:sz w:val="32"/>
          <w:szCs w:val="32"/>
        </w:rPr>
        <w:t>ПОМНИТЕ -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BD3B60">
        <w:rPr>
          <w:rFonts w:ascii="Times New Roman" w:hAnsi="Times New Roman"/>
          <w:b/>
          <w:color w:val="FF0000"/>
          <w:sz w:val="32"/>
          <w:szCs w:val="32"/>
        </w:rPr>
        <w:t>ЗДОРОВЬЕ РЕБЁНКА В ВАШИХ РУКАХ!!!</w:t>
      </w:r>
    </w:p>
    <w:p w:rsidR="006654DB" w:rsidRPr="004874B3" w:rsidRDefault="006654DB" w:rsidP="004874B3">
      <w:pPr>
        <w:jc w:val="both"/>
        <w:rPr>
          <w:rFonts w:ascii="Times New Roman" w:hAnsi="Times New Roman"/>
          <w:sz w:val="28"/>
          <w:szCs w:val="28"/>
        </w:rPr>
      </w:pPr>
    </w:p>
    <w:p w:rsidR="006654DB" w:rsidRPr="005C6A14" w:rsidRDefault="006654DB" w:rsidP="001257CF">
      <w:pPr>
        <w:ind w:left="-294"/>
        <w:jc w:val="both"/>
        <w:rPr>
          <w:rFonts w:ascii="Times New Roman" w:hAnsi="Times New Roman"/>
          <w:sz w:val="28"/>
          <w:szCs w:val="28"/>
        </w:rPr>
      </w:pPr>
    </w:p>
    <w:p w:rsidR="006654DB" w:rsidRPr="000F28BF" w:rsidRDefault="006654DB" w:rsidP="00BD3B60">
      <w:pPr>
        <w:ind w:left="1080"/>
        <w:rPr>
          <w:rFonts w:ascii="Cambria" w:hAnsi="Cambria"/>
          <w:b/>
          <w:color w:val="FF0000"/>
          <w:sz w:val="36"/>
          <w:szCs w:val="36"/>
        </w:rPr>
      </w:pPr>
      <w:r w:rsidRPr="000F28BF">
        <w:rPr>
          <w:rFonts w:ascii="Cambria" w:hAnsi="Cambria"/>
          <w:b/>
          <w:color w:val="FF0000"/>
          <w:sz w:val="36"/>
          <w:szCs w:val="36"/>
        </w:rPr>
        <w:t xml:space="preserve">                     КОДЕКС ЗДОРОВЬЯ</w:t>
      </w:r>
    </w:p>
    <w:p w:rsidR="006654DB" w:rsidRPr="000F28BF" w:rsidRDefault="006654DB" w:rsidP="004874B3">
      <w:pPr>
        <w:spacing w:after="0"/>
        <w:rPr>
          <w:rFonts w:ascii="Cambria" w:hAnsi="Cambria"/>
          <w:i/>
          <w:color w:val="0000FF"/>
          <w:sz w:val="32"/>
          <w:szCs w:val="32"/>
        </w:rPr>
      </w:pPr>
      <w:r w:rsidRPr="000F28BF">
        <w:rPr>
          <w:rFonts w:ascii="Cambria" w:hAnsi="Cambria"/>
          <w:b/>
          <w:i/>
          <w:color w:val="0000FF"/>
          <w:sz w:val="32"/>
          <w:szCs w:val="32"/>
        </w:rPr>
        <w:t>Помни – здоровье не всё, но все без здоровья – ничто!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i/>
          <w:color w:val="FF0000"/>
          <w:sz w:val="32"/>
          <w:szCs w:val="32"/>
        </w:rPr>
        <w:t>Здоровье</w:t>
      </w:r>
      <w:r w:rsidRPr="00BD3B60">
        <w:rPr>
          <w:rFonts w:ascii="Cambria" w:hAnsi="Cambria"/>
          <w:i/>
          <w:color w:val="FF0000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нужно не только тебе , но и людям которых ты обязан защищать и помогать.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i/>
          <w:color w:val="FF0000"/>
          <w:sz w:val="32"/>
          <w:szCs w:val="32"/>
        </w:rPr>
        <w:t>Здоровье</w:t>
      </w:r>
      <w:r>
        <w:rPr>
          <w:rFonts w:ascii="Cambria" w:hAnsi="Cambria"/>
          <w:sz w:val="32"/>
          <w:szCs w:val="32"/>
        </w:rPr>
        <w:t xml:space="preserve"> не только физическая сила, но и душевное равновесие.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i/>
          <w:color w:val="FF0000"/>
          <w:sz w:val="32"/>
          <w:szCs w:val="32"/>
        </w:rPr>
        <w:t>Здоровье</w:t>
      </w:r>
      <w:r>
        <w:rPr>
          <w:rFonts w:ascii="Cambria" w:hAnsi="Cambria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i/>
          <w:color w:val="FF0000"/>
          <w:sz w:val="32"/>
          <w:szCs w:val="32"/>
        </w:rPr>
        <w:t>Здоровье</w:t>
      </w:r>
      <w:r w:rsidRPr="00BD3B60">
        <w:rPr>
          <w:rFonts w:ascii="Cambria" w:hAnsi="Cambria"/>
          <w:i/>
          <w:color w:val="FF0000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– это физическая и гигиеническая культура нашего тела: нет ничего красивее человеческого тела.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i/>
          <w:color w:val="FF0000"/>
          <w:sz w:val="32"/>
          <w:szCs w:val="32"/>
        </w:rPr>
        <w:t>Здоровье</w:t>
      </w:r>
      <w:r w:rsidRPr="00BD3B60">
        <w:rPr>
          <w:rFonts w:ascii="Cambria" w:hAnsi="Cambria"/>
          <w:i/>
          <w:color w:val="FF0000"/>
          <w:sz w:val="32"/>
          <w:szCs w:val="32"/>
        </w:rPr>
        <w:t xml:space="preserve"> </w:t>
      </w:r>
      <w:r w:rsidRPr="004874B3">
        <w:rPr>
          <w:rFonts w:ascii="Cambria" w:hAnsi="Cambria"/>
          <w:color w:val="0070C0"/>
          <w:sz w:val="32"/>
          <w:szCs w:val="32"/>
        </w:rPr>
        <w:t>–</w:t>
      </w:r>
      <w:r>
        <w:rPr>
          <w:rFonts w:ascii="Cambria" w:hAnsi="Cambria"/>
          <w:sz w:val="32"/>
          <w:szCs w:val="32"/>
        </w:rPr>
        <w:t xml:space="preserve"> это стиль и образ твоей жизни.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Учись правильно дышать – глубоко, ровно, спокойно.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i/>
          <w:color w:val="FF0000"/>
          <w:sz w:val="32"/>
          <w:szCs w:val="32"/>
          <w:u w:val="single"/>
        </w:rPr>
        <w:t>Здоровье</w:t>
      </w:r>
      <w:r w:rsidRPr="00BD3B60">
        <w:rPr>
          <w:rFonts w:ascii="Cambria" w:hAnsi="Cambria"/>
          <w:i/>
          <w:color w:val="FF0000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– это любовь и бережное отношение к природе: природа не брат и не сестра, а отец и мать человечества.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6654DB" w:rsidRDefault="006654DB" w:rsidP="004874B3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6654DB" w:rsidRDefault="006654DB" w:rsidP="004874B3">
      <w:pPr>
        <w:spacing w:after="0" w:line="240" w:lineRule="auto"/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color w:val="FF0000"/>
          <w:sz w:val="32"/>
          <w:szCs w:val="32"/>
        </w:rPr>
        <w:t xml:space="preserve">Здоровье </w:t>
      </w:r>
      <w:r>
        <w:rPr>
          <w:rFonts w:ascii="Cambria" w:hAnsi="Cambria"/>
          <w:sz w:val="32"/>
          <w:szCs w:val="32"/>
        </w:rPr>
        <w:t>– социальная культура человека, культура человеческих отношений.</w:t>
      </w:r>
    </w:p>
    <w:p w:rsidR="006654DB" w:rsidRDefault="006654DB" w:rsidP="004874B3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6654DB" w:rsidRDefault="006654DB" w:rsidP="001607BE">
      <w:pPr>
        <w:rPr>
          <w:rFonts w:ascii="Cambria" w:hAnsi="Cambria"/>
          <w:sz w:val="32"/>
          <w:szCs w:val="32"/>
        </w:rPr>
      </w:pPr>
      <w:r w:rsidRPr="00BD3B60">
        <w:rPr>
          <w:rFonts w:ascii="Cambria" w:hAnsi="Cambria"/>
          <w:b/>
          <w:i/>
          <w:color w:val="FF0000"/>
          <w:sz w:val="32"/>
          <w:szCs w:val="32"/>
        </w:rPr>
        <w:t xml:space="preserve">Здоровье </w:t>
      </w:r>
      <w:r>
        <w:rPr>
          <w:rFonts w:ascii="Cambria" w:hAnsi="Cambria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6654DB" w:rsidRPr="001607BE" w:rsidRDefault="006654DB" w:rsidP="001607BE">
      <w:pPr>
        <w:rPr>
          <w:rFonts w:ascii="Cambria" w:hAnsi="Cambria"/>
          <w:sz w:val="32"/>
          <w:szCs w:val="32"/>
        </w:rPr>
      </w:pPr>
    </w:p>
    <w:p w:rsidR="006654DB" w:rsidRDefault="006654DB" w:rsidP="00086CAF">
      <w:pPr>
        <w:jc w:val="center"/>
        <w:rPr>
          <w:rFonts w:ascii="Cambria" w:hAnsi="Cambria"/>
          <w:b/>
          <w:sz w:val="36"/>
          <w:szCs w:val="36"/>
        </w:rPr>
      </w:pPr>
    </w:p>
    <w:p w:rsidR="006654DB" w:rsidRDefault="006654DB" w:rsidP="004874B3">
      <w:pPr>
        <w:rPr>
          <w:rFonts w:ascii="Cambria" w:hAnsi="Cambria"/>
          <w:b/>
          <w:sz w:val="36"/>
          <w:szCs w:val="36"/>
        </w:rPr>
      </w:pPr>
      <w:bookmarkStart w:id="0" w:name="_GoBack"/>
      <w:bookmarkEnd w:id="0"/>
    </w:p>
    <w:p w:rsidR="006654DB" w:rsidRDefault="006654DB" w:rsidP="00086CAF">
      <w:pPr>
        <w:jc w:val="center"/>
        <w:rPr>
          <w:rFonts w:ascii="Cambria" w:hAnsi="Cambria"/>
          <w:b/>
          <w:sz w:val="36"/>
          <w:szCs w:val="36"/>
        </w:rPr>
      </w:pPr>
    </w:p>
    <w:sectPr w:rsidR="006654DB" w:rsidSect="004874B3">
      <w:pgSz w:w="11906" w:h="16838"/>
      <w:pgMar w:top="709" w:right="850" w:bottom="284" w:left="1134" w:header="708" w:footer="708" w:gutter="0"/>
      <w:pgBorders w:offsetFrom="page">
        <w:top w:val="cabins" w:sz="16" w:space="24" w:color="FFFF00"/>
        <w:left w:val="cabins" w:sz="16" w:space="24" w:color="FFFF00"/>
        <w:bottom w:val="cabins" w:sz="16" w:space="24" w:color="FFFF00"/>
        <w:right w:val="cabins" w:sz="16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DDD"/>
    <w:rsid w:val="00086CAF"/>
    <w:rsid w:val="000F28BF"/>
    <w:rsid w:val="001257CF"/>
    <w:rsid w:val="001607BE"/>
    <w:rsid w:val="0017138B"/>
    <w:rsid w:val="001D0A8D"/>
    <w:rsid w:val="00436625"/>
    <w:rsid w:val="004874B3"/>
    <w:rsid w:val="004A1263"/>
    <w:rsid w:val="005C69C0"/>
    <w:rsid w:val="005C6A14"/>
    <w:rsid w:val="005E5804"/>
    <w:rsid w:val="00650469"/>
    <w:rsid w:val="006654DB"/>
    <w:rsid w:val="006C6DDD"/>
    <w:rsid w:val="007219A5"/>
    <w:rsid w:val="007753A8"/>
    <w:rsid w:val="007A0A89"/>
    <w:rsid w:val="00811CC1"/>
    <w:rsid w:val="00896EDD"/>
    <w:rsid w:val="00956F77"/>
    <w:rsid w:val="00976BED"/>
    <w:rsid w:val="00981801"/>
    <w:rsid w:val="009A0714"/>
    <w:rsid w:val="00A537BF"/>
    <w:rsid w:val="00A92788"/>
    <w:rsid w:val="00AA65B1"/>
    <w:rsid w:val="00AD194F"/>
    <w:rsid w:val="00BD3B60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1215</Words>
  <Characters>6932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оксана</cp:lastModifiedBy>
  <cp:revision>6</cp:revision>
  <cp:lastPrinted>2013-03-16T17:52:00Z</cp:lastPrinted>
  <dcterms:created xsi:type="dcterms:W3CDTF">2013-03-16T17:54:00Z</dcterms:created>
  <dcterms:modified xsi:type="dcterms:W3CDTF">2021-12-13T20:02:00Z</dcterms:modified>
</cp:coreProperties>
</file>