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74" w:rsidRDefault="00514274" w:rsidP="000C778D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дошкольное образовательное учреждение      «Детский сад №1»</w:t>
      </w:r>
    </w:p>
    <w:p w:rsidR="00514274" w:rsidRPr="000C778D" w:rsidRDefault="00514274" w:rsidP="000C778D">
      <w:pPr>
        <w:pStyle w:val="c2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  <w:r>
        <w:rPr>
          <w:rStyle w:val="c4"/>
          <w:bCs/>
          <w:i/>
          <w:iCs/>
          <w:color w:val="000000"/>
          <w:sz w:val="28"/>
          <w:szCs w:val="28"/>
        </w:rPr>
        <w:t xml:space="preserve"> Подготовила воспитатель: Титова Ольга Васильевна</w:t>
      </w:r>
    </w:p>
    <w:p w:rsidR="00514274" w:rsidRDefault="00514274" w:rsidP="00236436">
      <w:pPr>
        <w:spacing w:before="100" w:beforeAutospacing="1" w:after="69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</w:rPr>
      </w:pPr>
      <w:r>
        <w:t xml:space="preserve"> </w:t>
      </w:r>
      <w:r w:rsidRPr="00313B14">
        <w:rPr>
          <w:rFonts w:ascii="Times New Roman" w:hAnsi="Times New Roman"/>
          <w:b/>
          <w:bCs/>
          <w:kern w:val="36"/>
          <w:sz w:val="36"/>
          <w:szCs w:val="36"/>
        </w:rPr>
        <w:t xml:space="preserve">Консультация для родителей: </w:t>
      </w:r>
      <w:r>
        <w:rPr>
          <w:rFonts w:ascii="Times New Roman" w:hAnsi="Times New Roman"/>
          <w:b/>
          <w:bCs/>
          <w:kern w:val="36"/>
          <w:sz w:val="36"/>
          <w:szCs w:val="36"/>
        </w:rPr>
        <w:t xml:space="preserve"> </w:t>
      </w:r>
    </w:p>
    <w:p w:rsidR="00514274" w:rsidRPr="00313B14" w:rsidRDefault="00514274" w:rsidP="00236436">
      <w:pPr>
        <w:spacing w:before="100" w:beforeAutospacing="1" w:after="69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</w:rPr>
      </w:pPr>
      <w:r w:rsidRPr="00313B14">
        <w:rPr>
          <w:rFonts w:ascii="Times New Roman" w:hAnsi="Times New Roman"/>
          <w:b/>
          <w:bCs/>
          <w:kern w:val="36"/>
          <w:sz w:val="36"/>
          <w:szCs w:val="36"/>
        </w:rPr>
        <w:t>Закаливание детей дошкольного возраста</w:t>
      </w:r>
    </w:p>
    <w:p w:rsidR="00514274" w:rsidRDefault="00514274" w:rsidP="00236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37A">
        <w:rPr>
          <w:rFonts w:ascii="Times New Roman" w:hAnsi="Times New Roman"/>
          <w:sz w:val="24"/>
          <w:szCs w:val="24"/>
        </w:rPr>
        <w:t xml:space="preserve">Если вы хотите видеть своего ребёнка физически крепким и здоровым, закаливайте его. </w:t>
      </w:r>
      <w:r w:rsidRPr="00D4437A">
        <w:rPr>
          <w:rFonts w:ascii="Times New Roman" w:hAnsi="Times New Roman"/>
          <w:sz w:val="24"/>
          <w:szCs w:val="24"/>
        </w:rPr>
        <w:br/>
        <w:t>Для этого можно широко использовать естественные факторы природы – воздух, солнце, воду.</w:t>
      </w:r>
      <w:r w:rsidRPr="00D4437A">
        <w:rPr>
          <w:rFonts w:ascii="Times New Roman" w:hAnsi="Times New Roman"/>
          <w:sz w:val="24"/>
          <w:szCs w:val="24"/>
        </w:rPr>
        <w:br/>
        <w:t>Приучайте малыша с ранних лет к свежему воздуху, холодной воде, воспитывайте у него</w:t>
      </w:r>
      <w:r>
        <w:rPr>
          <w:rFonts w:ascii="Times New Roman" w:hAnsi="Times New Roman"/>
          <w:sz w:val="24"/>
          <w:szCs w:val="24"/>
        </w:rPr>
        <w:t xml:space="preserve"> умение преодолевать трудности.</w:t>
      </w:r>
    </w:p>
    <w:p w:rsidR="00514274" w:rsidRDefault="00514274" w:rsidP="00236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37A">
        <w:rPr>
          <w:rFonts w:ascii="Times New Roman" w:hAnsi="Times New Roman"/>
          <w:sz w:val="24"/>
          <w:szCs w:val="24"/>
        </w:rPr>
        <w:t>Необходимо помнить, что положительный эффект от закаливания вы получите только в том случае, если оно будет проводиться систематически, без перерывов, с соблюдением всех требований врача и с учётом индивидуальных особенностей вашего ребёнка.</w:t>
      </w:r>
      <w:r w:rsidRPr="00D4437A">
        <w:rPr>
          <w:rFonts w:ascii="Times New Roman" w:hAnsi="Times New Roman"/>
          <w:sz w:val="24"/>
          <w:szCs w:val="24"/>
        </w:rPr>
        <w:br/>
        <w:t xml:space="preserve">Нужно знать, что длительный перерыв в закаливании (более 2-3 недель) вновь повышают чувствительность организма к охлаждению. Поэтому после болезни ребёнка продолжать закаливающие процедуры надо с более высоких температур, чем те, которые </w:t>
      </w:r>
      <w:r>
        <w:rPr>
          <w:rFonts w:ascii="Times New Roman" w:hAnsi="Times New Roman"/>
          <w:sz w:val="24"/>
          <w:szCs w:val="24"/>
        </w:rPr>
        <w:t>были достигнуты перед болезнью.</w:t>
      </w:r>
    </w:p>
    <w:p w:rsidR="00514274" w:rsidRDefault="00514274" w:rsidP="00236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37A">
        <w:rPr>
          <w:rFonts w:ascii="Times New Roman" w:hAnsi="Times New Roman"/>
          <w:sz w:val="24"/>
          <w:szCs w:val="24"/>
        </w:rPr>
        <w:t>Чтобы получить по</w:t>
      </w:r>
      <w:r>
        <w:rPr>
          <w:rFonts w:ascii="Times New Roman" w:hAnsi="Times New Roman"/>
          <w:sz w:val="24"/>
          <w:szCs w:val="24"/>
        </w:rPr>
        <w:t>ложительный эффект, необходимо:</w:t>
      </w:r>
    </w:p>
    <w:p w:rsidR="00514274" w:rsidRDefault="00514274" w:rsidP="00236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37A">
        <w:rPr>
          <w:rFonts w:ascii="Times New Roman" w:hAnsi="Times New Roman"/>
          <w:sz w:val="24"/>
          <w:szCs w:val="24"/>
        </w:rPr>
        <w:t>1.Учитывать возраст, состояние здоровья, индивидуальные особе</w:t>
      </w:r>
      <w:r>
        <w:rPr>
          <w:rFonts w:ascii="Times New Roman" w:hAnsi="Times New Roman"/>
          <w:sz w:val="24"/>
          <w:szCs w:val="24"/>
        </w:rPr>
        <w:t>нности ребёнка, его настроение.</w:t>
      </w:r>
    </w:p>
    <w:p w:rsidR="00514274" w:rsidRDefault="00514274" w:rsidP="00236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37A">
        <w:rPr>
          <w:rFonts w:ascii="Times New Roman" w:hAnsi="Times New Roman"/>
          <w:sz w:val="24"/>
          <w:szCs w:val="24"/>
        </w:rPr>
        <w:t xml:space="preserve">2.Постепенно проводить закаливающие процедуры, меняя их виды, в </w:t>
      </w:r>
      <w:r>
        <w:rPr>
          <w:rFonts w:ascii="Times New Roman" w:hAnsi="Times New Roman"/>
          <w:sz w:val="24"/>
          <w:szCs w:val="24"/>
        </w:rPr>
        <w:t>зависимости от сезона и погоды.</w:t>
      </w:r>
    </w:p>
    <w:p w:rsidR="00514274" w:rsidRDefault="00514274" w:rsidP="00236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37A">
        <w:rPr>
          <w:rFonts w:ascii="Times New Roman" w:hAnsi="Times New Roman"/>
          <w:sz w:val="24"/>
          <w:szCs w:val="24"/>
        </w:rPr>
        <w:t xml:space="preserve">3.Постепенно увеличивать силу </w:t>
      </w:r>
      <w:r>
        <w:rPr>
          <w:rFonts w:ascii="Times New Roman" w:hAnsi="Times New Roman"/>
          <w:sz w:val="24"/>
          <w:szCs w:val="24"/>
        </w:rPr>
        <w:t>воздействия природного фактора.</w:t>
      </w:r>
    </w:p>
    <w:p w:rsidR="00514274" w:rsidRDefault="00514274" w:rsidP="00236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37A">
        <w:rPr>
          <w:rFonts w:ascii="Times New Roman" w:hAnsi="Times New Roman"/>
          <w:sz w:val="24"/>
          <w:szCs w:val="24"/>
        </w:rPr>
        <w:t>Существуют 3 осно</w:t>
      </w:r>
      <w:r>
        <w:rPr>
          <w:rFonts w:ascii="Times New Roman" w:hAnsi="Times New Roman"/>
          <w:sz w:val="24"/>
          <w:szCs w:val="24"/>
        </w:rPr>
        <w:t>вных способа закаливания детей:</w:t>
      </w:r>
    </w:p>
    <w:p w:rsidR="00514274" w:rsidRDefault="00514274" w:rsidP="00236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Закаливание воздухом.</w:t>
      </w:r>
    </w:p>
    <w:p w:rsidR="00514274" w:rsidRDefault="00514274" w:rsidP="00236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Закаливание водой.</w:t>
      </w:r>
    </w:p>
    <w:p w:rsidR="00514274" w:rsidRDefault="00514274" w:rsidP="00236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Закаливание солнцем.</w:t>
      </w:r>
    </w:p>
    <w:p w:rsidR="00514274" w:rsidRDefault="00514274" w:rsidP="00236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37A">
        <w:rPr>
          <w:rFonts w:ascii="Times New Roman" w:hAnsi="Times New Roman"/>
          <w:sz w:val="24"/>
          <w:szCs w:val="24"/>
        </w:rPr>
        <w:t>И конечно же не нужно забывать об утренней гим</w:t>
      </w:r>
      <w:r>
        <w:rPr>
          <w:rFonts w:ascii="Times New Roman" w:hAnsi="Times New Roman"/>
          <w:sz w:val="24"/>
          <w:szCs w:val="24"/>
        </w:rPr>
        <w:t>настике и гимнастике после сна.</w:t>
      </w:r>
    </w:p>
    <w:p w:rsidR="00514274" w:rsidRDefault="00514274" w:rsidP="00236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37A">
        <w:rPr>
          <w:rFonts w:ascii="Times New Roman" w:hAnsi="Times New Roman"/>
          <w:sz w:val="24"/>
          <w:szCs w:val="24"/>
        </w:rPr>
        <w:t>Утреннюю гимнастику и гимнастику после сна проводят в теплое время года п</w:t>
      </w:r>
      <w:r>
        <w:rPr>
          <w:rFonts w:ascii="Times New Roman" w:hAnsi="Times New Roman"/>
          <w:sz w:val="24"/>
          <w:szCs w:val="24"/>
        </w:rPr>
        <w:t>ри одностороннем проветривании.</w:t>
      </w:r>
    </w:p>
    <w:p w:rsidR="00514274" w:rsidRDefault="00514274" w:rsidP="00236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37A">
        <w:rPr>
          <w:rFonts w:ascii="Times New Roman" w:hAnsi="Times New Roman"/>
          <w:sz w:val="24"/>
          <w:szCs w:val="24"/>
        </w:rPr>
        <w:t>в холодную погоду (зимой) – при закрытых окна</w:t>
      </w:r>
      <w:r>
        <w:rPr>
          <w:rFonts w:ascii="Times New Roman" w:hAnsi="Times New Roman"/>
          <w:sz w:val="24"/>
          <w:szCs w:val="24"/>
        </w:rPr>
        <w:t>х, но сразу после проветривания</w:t>
      </w:r>
    </w:p>
    <w:p w:rsidR="00514274" w:rsidRDefault="00514274" w:rsidP="00236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37A">
        <w:rPr>
          <w:rFonts w:ascii="Times New Roman" w:hAnsi="Times New Roman"/>
          <w:sz w:val="24"/>
          <w:szCs w:val="24"/>
        </w:rPr>
        <w:t>помещени</w:t>
      </w:r>
      <w:r>
        <w:rPr>
          <w:rFonts w:ascii="Times New Roman" w:hAnsi="Times New Roman"/>
          <w:sz w:val="24"/>
          <w:szCs w:val="24"/>
        </w:rPr>
        <w:t>я; летом - на открытом воздухе.</w:t>
      </w:r>
    </w:p>
    <w:p w:rsidR="00514274" w:rsidRDefault="00514274" w:rsidP="00236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37A">
        <w:rPr>
          <w:rFonts w:ascii="Times New Roman" w:hAnsi="Times New Roman"/>
          <w:sz w:val="24"/>
          <w:szCs w:val="24"/>
        </w:rPr>
        <w:t>Если дети уже привыкли к прохладному воздуху, то н</w:t>
      </w:r>
      <w:r>
        <w:rPr>
          <w:rFonts w:ascii="Times New Roman" w:hAnsi="Times New Roman"/>
          <w:sz w:val="24"/>
          <w:szCs w:val="24"/>
        </w:rPr>
        <w:t>а всё время бодрствования их</w:t>
      </w:r>
    </w:p>
    <w:p w:rsidR="00514274" w:rsidRDefault="00514274" w:rsidP="00236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37A">
        <w:rPr>
          <w:rFonts w:ascii="Times New Roman" w:hAnsi="Times New Roman"/>
          <w:sz w:val="24"/>
          <w:szCs w:val="24"/>
        </w:rPr>
        <w:t>оставляют в облегчённой одежде (гольфы, короткие рукав</w:t>
      </w:r>
      <w:r>
        <w:rPr>
          <w:rFonts w:ascii="Times New Roman" w:hAnsi="Times New Roman"/>
          <w:sz w:val="24"/>
          <w:szCs w:val="24"/>
        </w:rPr>
        <w:t>а) не только летом, но и зимой.</w:t>
      </w:r>
    </w:p>
    <w:p w:rsidR="00514274" w:rsidRDefault="00514274" w:rsidP="00236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37A">
        <w:rPr>
          <w:rFonts w:ascii="Times New Roman" w:hAnsi="Times New Roman"/>
          <w:b/>
          <w:bCs/>
          <w:sz w:val="24"/>
          <w:szCs w:val="24"/>
        </w:rPr>
        <w:t>Закаливание детей воздухом</w:t>
      </w:r>
    </w:p>
    <w:p w:rsidR="00514274" w:rsidRDefault="00514274" w:rsidP="00236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37A">
        <w:rPr>
          <w:rFonts w:ascii="Times New Roman" w:hAnsi="Times New Roman"/>
          <w:sz w:val="24"/>
          <w:szCs w:val="24"/>
        </w:rPr>
        <w:t>Первое требование при закаливании – создание нормальных гигиенических условий жизни ребёнка. чтобы воздух в помещении был чистым, необходимо ежедневно проводить влажную уборку и постоянно проветривать комнату, температура воздуха в которой</w:t>
      </w:r>
      <w:r>
        <w:rPr>
          <w:rFonts w:ascii="Times New Roman" w:hAnsi="Times New Roman"/>
          <w:sz w:val="24"/>
          <w:szCs w:val="24"/>
        </w:rPr>
        <w:t xml:space="preserve"> должна быть около 22 градусов.</w:t>
      </w:r>
    </w:p>
    <w:p w:rsidR="00514274" w:rsidRDefault="00514274" w:rsidP="00236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37A">
        <w:rPr>
          <w:rFonts w:ascii="Times New Roman" w:hAnsi="Times New Roman"/>
          <w:sz w:val="24"/>
          <w:szCs w:val="24"/>
        </w:rPr>
        <w:t>Постепенно приучайте детей находиться в помещении сначала при одностороннем, а затем при угловом проветривании. Сквозное проветривание проводят в отсутствии ребёнка, допуская снижение температуры до 15-17 градусов и прекращая его за 20-30 минут до возвращения ребёнка (время, необходимое для восстановления нормальной температуры). Очень полезен дневной сон на открытом воздухе: на веранде или в саду, в хорошо проветренном помещении, независимо от времени года. В средней климатической зоне дневной сон на открытом воздухе проводится даже при морозе, но при отсутствии ветра.</w:t>
      </w:r>
      <w:r w:rsidRPr="00D4437A">
        <w:rPr>
          <w:rFonts w:ascii="Times New Roman" w:hAnsi="Times New Roman"/>
          <w:sz w:val="24"/>
          <w:szCs w:val="24"/>
        </w:rPr>
        <w:br/>
        <w:t>Благодаря прогулкам и правильно организованному дневному сну даже зимой ребёнок находит</w:t>
      </w:r>
      <w:r>
        <w:rPr>
          <w:rFonts w:ascii="Times New Roman" w:hAnsi="Times New Roman"/>
          <w:sz w:val="24"/>
          <w:szCs w:val="24"/>
        </w:rPr>
        <w:t>ся на свежем воздухе 4-5 часов.</w:t>
      </w:r>
    </w:p>
    <w:p w:rsidR="00514274" w:rsidRDefault="00514274" w:rsidP="00236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37A">
        <w:rPr>
          <w:rFonts w:ascii="Times New Roman" w:hAnsi="Times New Roman"/>
          <w:sz w:val="24"/>
          <w:szCs w:val="24"/>
        </w:rPr>
        <w:t>Летом, в тёплую погоду ребёнка надо приучать ходить босиком.</w:t>
      </w:r>
      <w:r w:rsidRPr="00D4437A">
        <w:rPr>
          <w:rFonts w:ascii="Times New Roman" w:hAnsi="Times New Roman"/>
          <w:sz w:val="24"/>
          <w:szCs w:val="24"/>
        </w:rPr>
        <w:br/>
        <w:t>Воздушные ванны дети получают при смене белья после ночного и дневного сна во время самостоятельного одевания и раздевания. В эти 6-8 минут ребёнок бывает полностью или частично обнаженным. Кроме того, воздушные ванны он получает, находясь в облегчённой одежде (трусы, майка, тапочки) во время ежедневной утренней гимнастики, которая вводится в режим дня детей с на</w:t>
      </w:r>
      <w:r>
        <w:rPr>
          <w:rFonts w:ascii="Times New Roman" w:hAnsi="Times New Roman"/>
          <w:sz w:val="24"/>
          <w:szCs w:val="24"/>
        </w:rPr>
        <w:t>чала третьего года жизни.</w:t>
      </w:r>
    </w:p>
    <w:p w:rsidR="00514274" w:rsidRDefault="00514274" w:rsidP="00236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37A">
        <w:rPr>
          <w:rFonts w:ascii="Times New Roman" w:hAnsi="Times New Roman"/>
          <w:sz w:val="24"/>
          <w:szCs w:val="24"/>
        </w:rPr>
        <w:t>Если дети уже привыкли к прохладному воздуху, то на всё время бодрствования их оставляют в облегчённой одежде (гольфы, короткие рукава) не только летом, но и</w:t>
      </w:r>
      <w:r>
        <w:rPr>
          <w:rFonts w:ascii="Times New Roman" w:hAnsi="Times New Roman"/>
          <w:sz w:val="24"/>
          <w:szCs w:val="24"/>
        </w:rPr>
        <w:t xml:space="preserve"> зимой.</w:t>
      </w:r>
      <w:r>
        <w:rPr>
          <w:rFonts w:ascii="Times New Roman" w:hAnsi="Times New Roman"/>
          <w:sz w:val="24"/>
          <w:szCs w:val="24"/>
        </w:rPr>
        <w:br/>
        <w:t>Закаливание детей водой</w:t>
      </w:r>
    </w:p>
    <w:p w:rsidR="00514274" w:rsidRDefault="00514274" w:rsidP="00236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37A">
        <w:rPr>
          <w:rFonts w:ascii="Times New Roman" w:hAnsi="Times New Roman"/>
          <w:sz w:val="24"/>
          <w:szCs w:val="24"/>
        </w:rPr>
        <w:t>Начинают с предельно слабых воздействий на ограниченную часть кожных покровов (местное обтирание, обливание), затем переходят к общему обтиранию всего тела. При местном воздействии начинают с воды в 30 градусов, через каждые 1-2 дня её снижают на 1-2 градуса до тех пор, пока она не достигнет 18-16 градусов. Для общего воздействия начальная температура воды – 35-34 градуса, через каждые 3-4 дня её снижают на 1-2 градуса и доводят до 24-22 градусов.</w:t>
      </w:r>
    </w:p>
    <w:p w:rsidR="00514274" w:rsidRDefault="00514274" w:rsidP="00236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37A">
        <w:rPr>
          <w:rFonts w:ascii="Times New Roman" w:hAnsi="Times New Roman"/>
          <w:i/>
          <w:iCs/>
          <w:sz w:val="24"/>
          <w:szCs w:val="24"/>
        </w:rPr>
        <w:t xml:space="preserve">Умывание. </w:t>
      </w:r>
      <w:r w:rsidRPr="00D4437A">
        <w:rPr>
          <w:rFonts w:ascii="Times New Roman" w:hAnsi="Times New Roman"/>
          <w:sz w:val="24"/>
          <w:szCs w:val="24"/>
        </w:rPr>
        <w:br/>
        <w:t xml:space="preserve">При умывании детей старше двух лет им моют лицо, шею, верхнюю часть груди и руки до локтя. Летом можно умывать детей прохладной водой из-под крана. </w:t>
      </w:r>
      <w:r w:rsidRPr="00D4437A">
        <w:rPr>
          <w:rFonts w:ascii="Times New Roman" w:hAnsi="Times New Roman"/>
          <w:sz w:val="24"/>
          <w:szCs w:val="24"/>
        </w:rPr>
        <w:br/>
        <w:t>Обтирание. Действие обтирания намного сильнее, чем умывания. Обтирание проводится варежкой из мягкой ткани или концом полотенца, смоченным водой нужной температуры. Конечности обтирают, слегка массируя кожу по направлению от пальцев к плечу. Общее обтирание производят в следующей последовательности: сначала обтирают верхние конечнос</w:t>
      </w:r>
      <w:r>
        <w:rPr>
          <w:rFonts w:ascii="Times New Roman" w:hAnsi="Times New Roman"/>
          <w:sz w:val="24"/>
          <w:szCs w:val="24"/>
        </w:rPr>
        <w:t>ти, затем грудь, живот и спину.</w:t>
      </w:r>
    </w:p>
    <w:p w:rsidR="00514274" w:rsidRDefault="00514274" w:rsidP="00236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37A">
        <w:rPr>
          <w:rFonts w:ascii="Times New Roman" w:hAnsi="Times New Roman"/>
          <w:sz w:val="24"/>
          <w:szCs w:val="24"/>
        </w:rPr>
        <w:t xml:space="preserve">Обливание. Начинать надо с местного обливания. Ноги обливают из ковша (ёмкостью 0, </w:t>
      </w:r>
      <w:smartTag w:uri="urn:schemas-microsoft-com:office:smarttags" w:element="metricconverter">
        <w:smartTagPr>
          <w:attr w:name="ProductID" w:val="5 л"/>
        </w:smartTagPr>
        <w:r w:rsidRPr="00D4437A">
          <w:rPr>
            <w:rFonts w:ascii="Times New Roman" w:hAnsi="Times New Roman"/>
            <w:sz w:val="24"/>
            <w:szCs w:val="24"/>
          </w:rPr>
          <w:t>5 л</w:t>
        </w:r>
      </w:smartTag>
      <w:r w:rsidRPr="00D4437A">
        <w:rPr>
          <w:rFonts w:ascii="Times New Roman" w:hAnsi="Times New Roman"/>
          <w:sz w:val="24"/>
          <w:szCs w:val="24"/>
        </w:rPr>
        <w:t>), воду льют на нижнюю треть голеней и стоп. Обязательно соблюдать правило: прохладную воду лить только на тёплые ноги. Собственно обливание продолжается 20-30 секу</w:t>
      </w:r>
      <w:r>
        <w:rPr>
          <w:rFonts w:ascii="Times New Roman" w:hAnsi="Times New Roman"/>
          <w:sz w:val="24"/>
          <w:szCs w:val="24"/>
        </w:rPr>
        <w:t>нд, а затем следует растирание.</w:t>
      </w:r>
    </w:p>
    <w:p w:rsidR="00514274" w:rsidRDefault="00514274" w:rsidP="00236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37A">
        <w:rPr>
          <w:rFonts w:ascii="Times New Roman" w:hAnsi="Times New Roman"/>
          <w:sz w:val="24"/>
          <w:szCs w:val="24"/>
        </w:rPr>
        <w:t>Более сильное действие оказывает общее обливание. Обливать ребёнка лучше из кувшина, ёмкостью 1, 5-2 литра так, чтобы сразу облить всю поверхность тела.</w:t>
      </w:r>
      <w:r w:rsidRPr="00D4437A">
        <w:rPr>
          <w:rFonts w:ascii="Times New Roman" w:hAnsi="Times New Roman"/>
          <w:sz w:val="24"/>
          <w:szCs w:val="24"/>
        </w:rPr>
        <w:br/>
        <w:t>Игра с водой также может быть использована как закаливающая процедура. Важно соблюдать соответствующую температуру воды (28 градусов). Наблюдая за детьми, можно постепенно снизить температуру воды до комнатной, не допуская, однако, явления охлаждения.</w:t>
      </w:r>
      <w:r w:rsidRPr="00D4437A">
        <w:rPr>
          <w:rFonts w:ascii="Times New Roman" w:hAnsi="Times New Roman"/>
          <w:sz w:val="24"/>
          <w:szCs w:val="24"/>
        </w:rPr>
        <w:br/>
        <w:t>В тёплое время года, после предварительного закаливания воздухом, игру с водой и обливание можно проводить под открытым небом, огр</w:t>
      </w:r>
      <w:r>
        <w:rPr>
          <w:rFonts w:ascii="Times New Roman" w:hAnsi="Times New Roman"/>
          <w:sz w:val="24"/>
          <w:szCs w:val="24"/>
        </w:rPr>
        <w:t>адив при этом ребёнка от ветра.</w:t>
      </w:r>
    </w:p>
    <w:p w:rsidR="00514274" w:rsidRDefault="00514274" w:rsidP="00236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37A">
        <w:rPr>
          <w:rFonts w:ascii="Times New Roman" w:hAnsi="Times New Roman"/>
          <w:b/>
          <w:bCs/>
          <w:sz w:val="24"/>
          <w:szCs w:val="24"/>
        </w:rPr>
        <w:t>Закаливание детей солнцем</w:t>
      </w:r>
    </w:p>
    <w:p w:rsidR="00514274" w:rsidRDefault="00514274" w:rsidP="00236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37A">
        <w:rPr>
          <w:rFonts w:ascii="Times New Roman" w:hAnsi="Times New Roman"/>
          <w:sz w:val="24"/>
          <w:szCs w:val="24"/>
        </w:rPr>
        <w:t xml:space="preserve">Закаливание солнцем осуществляется в процессе прогулки </w:t>
      </w:r>
      <w:r>
        <w:rPr>
          <w:rFonts w:ascii="Times New Roman" w:hAnsi="Times New Roman"/>
          <w:sz w:val="24"/>
          <w:szCs w:val="24"/>
        </w:rPr>
        <w:t>при обычной деятельности детей.</w:t>
      </w:r>
    </w:p>
    <w:p w:rsidR="00514274" w:rsidRDefault="00514274" w:rsidP="00236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37A">
        <w:rPr>
          <w:rFonts w:ascii="Times New Roman" w:hAnsi="Times New Roman"/>
          <w:sz w:val="24"/>
          <w:szCs w:val="24"/>
        </w:rPr>
        <w:t>Иногда неправильно подходят к закаливанию солнцем, требуя, чтобы дети спокойно лежали. Не следует укладывать детей для солнечной ванны на подстилки и поворачивать через определённое время: здоровым детям трудно лежать спокойно.</w:t>
      </w:r>
      <w:r w:rsidRPr="00D4437A">
        <w:rPr>
          <w:rFonts w:ascii="Times New Roman" w:hAnsi="Times New Roman"/>
          <w:sz w:val="24"/>
          <w:szCs w:val="24"/>
        </w:rPr>
        <w:br/>
        <w:t>Детям обязательно надевают светлый головной убор. Начинают прогулку со светов</w:t>
      </w:r>
      <w:r>
        <w:rPr>
          <w:rFonts w:ascii="Times New Roman" w:hAnsi="Times New Roman"/>
          <w:sz w:val="24"/>
          <w:szCs w:val="24"/>
        </w:rPr>
        <w:t>оздушных ванн в тени деревьев .</w:t>
      </w:r>
    </w:p>
    <w:p w:rsidR="00514274" w:rsidRDefault="00514274" w:rsidP="00236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37A">
        <w:rPr>
          <w:rFonts w:ascii="Times New Roman" w:hAnsi="Times New Roman"/>
          <w:sz w:val="24"/>
          <w:szCs w:val="24"/>
        </w:rPr>
        <w:t>Детям обязательно надевают светлый головной убор. Начинают прогулку со световоздушных ванн в тени деревьев. Затем на 5-10 минут и</w:t>
      </w:r>
      <w:r>
        <w:rPr>
          <w:rFonts w:ascii="Times New Roman" w:hAnsi="Times New Roman"/>
          <w:sz w:val="24"/>
          <w:szCs w:val="24"/>
        </w:rPr>
        <w:t xml:space="preserve">гру детей перемещают под прямые </w:t>
      </w:r>
      <w:r w:rsidRPr="00D4437A">
        <w:rPr>
          <w:rFonts w:ascii="Times New Roman" w:hAnsi="Times New Roman"/>
          <w:sz w:val="24"/>
          <w:szCs w:val="24"/>
        </w:rPr>
        <w:t>лучи солнца и вновь – в тень. Так повторяют 2-3 раза в течение прогулки. Необходимо предупредить начало перегревания, поэтому при появлении небольшого покраснения лица ребёнка уводят в тень, занимают спокойной игрой, дают выпить несколько глотков воды. По мере появления загара солнечные ванны становятся более продолжительными.</w:t>
      </w:r>
      <w:r w:rsidRPr="00D4437A">
        <w:rPr>
          <w:rFonts w:ascii="Times New Roman" w:hAnsi="Times New Roman"/>
          <w:sz w:val="24"/>
          <w:szCs w:val="24"/>
        </w:rPr>
        <w:br/>
        <w:t>Желаем вам не болеть и посещать детский сад !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14274" w:rsidRDefault="00514274" w:rsidP="00236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4274" w:rsidRDefault="00514274" w:rsidP="00236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4274" w:rsidRDefault="00514274" w:rsidP="00236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4274" w:rsidRDefault="00514274" w:rsidP="00236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4274" w:rsidRDefault="00514274" w:rsidP="00236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4274" w:rsidRDefault="00514274" w:rsidP="00236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4274" w:rsidRDefault="00514274" w:rsidP="00236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4274" w:rsidRDefault="00514274" w:rsidP="00236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4274" w:rsidRDefault="00514274" w:rsidP="00236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4274" w:rsidRDefault="00514274" w:rsidP="00236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4274" w:rsidRDefault="00514274" w:rsidP="00236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4274" w:rsidRDefault="00514274" w:rsidP="00236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4274" w:rsidRDefault="00514274" w:rsidP="00236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4274" w:rsidRPr="00D4437A" w:rsidRDefault="00514274" w:rsidP="00236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4274" w:rsidRDefault="00514274"/>
    <w:sectPr w:rsidR="00514274" w:rsidSect="0061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705"/>
    <w:rsid w:val="000C778D"/>
    <w:rsid w:val="001E063F"/>
    <w:rsid w:val="00236436"/>
    <w:rsid w:val="00313B14"/>
    <w:rsid w:val="00514274"/>
    <w:rsid w:val="005F7705"/>
    <w:rsid w:val="006064BF"/>
    <w:rsid w:val="00610C75"/>
    <w:rsid w:val="00AA5858"/>
    <w:rsid w:val="00BC1BEA"/>
    <w:rsid w:val="00D421E0"/>
    <w:rsid w:val="00D4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7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7705"/>
    <w:rPr>
      <w:rFonts w:ascii="Tahoma" w:hAnsi="Tahoma" w:cs="Tahoma"/>
      <w:sz w:val="16"/>
      <w:szCs w:val="16"/>
    </w:rPr>
  </w:style>
  <w:style w:type="paragraph" w:customStyle="1" w:styleId="c2">
    <w:name w:val="c2"/>
    <w:basedOn w:val="Normal"/>
    <w:uiPriority w:val="99"/>
    <w:rsid w:val="000C77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DefaultParagraphFont"/>
    <w:uiPriority w:val="99"/>
    <w:rsid w:val="000C77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8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947</Words>
  <Characters>5398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2019-04-01T04:46:00Z</dcterms:created>
  <dcterms:modified xsi:type="dcterms:W3CDTF">2019-05-10T10:32:00Z</dcterms:modified>
</cp:coreProperties>
</file>